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33" w:rsidRPr="00023A6F" w:rsidRDefault="00124D50" w:rsidP="0047632C">
      <w:pPr>
        <w:pStyle w:val="Ttulo1"/>
        <w:jc w:val="center"/>
        <w:rPr>
          <w:sz w:val="48"/>
          <w:lang w:val="pt-PT"/>
        </w:rPr>
      </w:pPr>
      <w:r w:rsidRPr="00023A6F">
        <w:rPr>
          <w:sz w:val="48"/>
          <w:lang w:val="pt-PT"/>
        </w:rPr>
        <w:t>TÍTULO</w:t>
      </w:r>
    </w:p>
    <w:p w:rsidR="003009DF" w:rsidRPr="00023A6F" w:rsidRDefault="00A77533" w:rsidP="005D6679">
      <w:pPr>
        <w:jc w:val="center"/>
        <w:outlineLvl w:val="0"/>
        <w:rPr>
          <w:sz w:val="16"/>
          <w:szCs w:val="28"/>
          <w:lang w:val="pt-PT"/>
        </w:rPr>
      </w:pPr>
      <w:r w:rsidRPr="00023A6F">
        <w:rPr>
          <w:i/>
          <w:sz w:val="16"/>
          <w:szCs w:val="28"/>
          <w:lang w:val="pt-PT"/>
        </w:rPr>
        <w:t>(</w:t>
      </w:r>
      <w:r w:rsidR="0047632C" w:rsidRPr="00023A6F">
        <w:rPr>
          <w:i/>
          <w:sz w:val="16"/>
          <w:szCs w:val="28"/>
          <w:lang w:val="pt-PT"/>
        </w:rPr>
        <w:t>TIMES NEW ROMAN</w:t>
      </w:r>
      <w:r w:rsidR="00023A6F">
        <w:rPr>
          <w:i/>
          <w:sz w:val="16"/>
          <w:szCs w:val="28"/>
          <w:lang w:val="pt-PT"/>
        </w:rPr>
        <w:t>, TAMANH</w:t>
      </w:r>
      <w:r w:rsidR="00124D50" w:rsidRPr="00023A6F">
        <w:rPr>
          <w:i/>
          <w:sz w:val="16"/>
          <w:szCs w:val="28"/>
          <w:lang w:val="pt-PT"/>
        </w:rPr>
        <w:t>O 24</w:t>
      </w:r>
      <w:r w:rsidRPr="00023A6F">
        <w:rPr>
          <w:i/>
          <w:sz w:val="16"/>
          <w:szCs w:val="28"/>
          <w:lang w:val="pt-PT"/>
        </w:rPr>
        <w:t>,</w:t>
      </w:r>
      <w:r w:rsidR="00124D50" w:rsidRPr="00023A6F">
        <w:rPr>
          <w:i/>
          <w:sz w:val="16"/>
          <w:szCs w:val="28"/>
          <w:lang w:val="pt-PT"/>
        </w:rPr>
        <w:t>NEGRIT</w:t>
      </w:r>
      <w:r w:rsidR="00023A6F">
        <w:rPr>
          <w:i/>
          <w:sz w:val="16"/>
          <w:szCs w:val="28"/>
          <w:lang w:val="pt-PT"/>
        </w:rPr>
        <w:t>O</w:t>
      </w:r>
      <w:r w:rsidR="00747676" w:rsidRPr="00023A6F">
        <w:rPr>
          <w:i/>
          <w:sz w:val="16"/>
          <w:szCs w:val="28"/>
          <w:lang w:val="pt-PT"/>
        </w:rPr>
        <w:t xml:space="preserve">, </w:t>
      </w:r>
      <w:r w:rsidR="00124D50" w:rsidRPr="00023A6F">
        <w:rPr>
          <w:i/>
          <w:sz w:val="16"/>
          <w:szCs w:val="28"/>
          <w:lang w:val="pt-PT"/>
        </w:rPr>
        <w:t>CENTRADA</w:t>
      </w:r>
      <w:r w:rsidR="00091322" w:rsidRPr="00023A6F">
        <w:rPr>
          <w:i/>
          <w:sz w:val="16"/>
          <w:szCs w:val="28"/>
          <w:lang w:val="pt-PT"/>
        </w:rPr>
        <w:t>)</w:t>
      </w:r>
    </w:p>
    <w:p w:rsidR="003009DF" w:rsidRPr="00023A6F" w:rsidRDefault="003009DF" w:rsidP="003009DF">
      <w:pPr>
        <w:jc w:val="center"/>
        <w:rPr>
          <w:rFonts w:ascii="Trebuchet MS" w:hAnsi="Trebuchet MS"/>
          <w:sz w:val="16"/>
          <w:szCs w:val="28"/>
          <w:lang w:val="pt-PT"/>
        </w:rPr>
      </w:pPr>
    </w:p>
    <w:p w:rsidR="003009DF" w:rsidRPr="00023A6F" w:rsidRDefault="003009DF" w:rsidP="003009DF">
      <w:pPr>
        <w:jc w:val="center"/>
        <w:rPr>
          <w:rFonts w:ascii="Trebuchet MS" w:hAnsi="Trebuchet MS"/>
          <w:sz w:val="16"/>
          <w:szCs w:val="28"/>
          <w:lang w:val="pt-PT"/>
        </w:rPr>
      </w:pPr>
    </w:p>
    <w:p w:rsidR="00611758" w:rsidRPr="00023A6F" w:rsidRDefault="00124D50" w:rsidP="0047632C">
      <w:pPr>
        <w:jc w:val="center"/>
        <w:rPr>
          <w:i/>
          <w:sz w:val="24"/>
          <w:lang w:val="pt-PT"/>
        </w:rPr>
      </w:pPr>
      <w:r w:rsidRPr="00023A6F">
        <w:rPr>
          <w:sz w:val="24"/>
          <w:lang w:val="pt-PT"/>
        </w:rPr>
        <w:t>Nom</w:t>
      </w:r>
      <w:r w:rsidR="008774DE" w:rsidRPr="00023A6F">
        <w:rPr>
          <w:sz w:val="24"/>
          <w:lang w:val="pt-PT"/>
        </w:rPr>
        <w:t>e e apelido do autor</w:t>
      </w:r>
      <w:r w:rsidR="00747676" w:rsidRPr="00023A6F">
        <w:rPr>
          <w:sz w:val="24"/>
          <w:lang w:val="pt-PT"/>
        </w:rPr>
        <w:t xml:space="preserve">, </w:t>
      </w:r>
      <w:r w:rsidRPr="00023A6F">
        <w:rPr>
          <w:sz w:val="24"/>
          <w:lang w:val="pt-PT"/>
        </w:rPr>
        <w:t>Nom</w:t>
      </w:r>
      <w:r w:rsidR="008774DE" w:rsidRPr="00023A6F">
        <w:rPr>
          <w:sz w:val="24"/>
          <w:lang w:val="pt-PT"/>
        </w:rPr>
        <w:t>e e apelido do(s) orientador(es)</w:t>
      </w:r>
      <w:r w:rsidR="00747676" w:rsidRPr="00023A6F">
        <w:rPr>
          <w:sz w:val="24"/>
          <w:lang w:val="pt-PT"/>
        </w:rPr>
        <w:t xml:space="preserve"> (</w:t>
      </w:r>
      <w:r w:rsidR="00023A6F">
        <w:rPr>
          <w:sz w:val="24"/>
          <w:lang w:val="pt-PT"/>
        </w:rPr>
        <w:t>tamanh</w:t>
      </w:r>
      <w:r w:rsidRPr="00023A6F">
        <w:rPr>
          <w:sz w:val="24"/>
          <w:lang w:val="pt-PT"/>
        </w:rPr>
        <w:t>o 12</w:t>
      </w:r>
      <w:r w:rsidR="00747676" w:rsidRPr="00023A6F">
        <w:rPr>
          <w:sz w:val="24"/>
          <w:lang w:val="pt-PT"/>
        </w:rPr>
        <w:t>)</w:t>
      </w:r>
    </w:p>
    <w:p w:rsidR="003615C3" w:rsidRPr="00023A6F" w:rsidRDefault="00E957D0" w:rsidP="00447F85">
      <w:pPr>
        <w:spacing w:before="40"/>
        <w:jc w:val="center"/>
        <w:rPr>
          <w:i/>
          <w:sz w:val="20"/>
          <w:szCs w:val="20"/>
          <w:lang w:val="pt-PT"/>
        </w:rPr>
      </w:pPr>
      <w:r w:rsidRPr="00023A6F">
        <w:rPr>
          <w:i/>
          <w:sz w:val="20"/>
          <w:szCs w:val="20"/>
          <w:lang w:val="pt-PT"/>
        </w:rPr>
        <w:t>Af</w:t>
      </w:r>
      <w:r w:rsidR="00124D50" w:rsidRPr="00023A6F">
        <w:rPr>
          <w:i/>
          <w:sz w:val="20"/>
          <w:szCs w:val="20"/>
          <w:lang w:val="pt-PT"/>
        </w:rPr>
        <w:t>ilia</w:t>
      </w:r>
      <w:r w:rsidR="008774DE" w:rsidRPr="00023A6F">
        <w:rPr>
          <w:i/>
          <w:sz w:val="20"/>
          <w:szCs w:val="20"/>
          <w:lang w:val="pt-PT"/>
        </w:rPr>
        <w:t>ção</w:t>
      </w:r>
    </w:p>
    <w:p w:rsidR="00611758" w:rsidRPr="00023A6F" w:rsidRDefault="003009DF" w:rsidP="00023A6F">
      <w:pPr>
        <w:jc w:val="center"/>
        <w:rPr>
          <w:i/>
          <w:sz w:val="20"/>
          <w:szCs w:val="20"/>
          <w:lang w:val="pt-PT"/>
        </w:rPr>
      </w:pPr>
      <w:r w:rsidRPr="00023A6F">
        <w:rPr>
          <w:i/>
          <w:sz w:val="20"/>
          <w:szCs w:val="20"/>
          <w:lang w:val="pt-PT"/>
        </w:rPr>
        <w:t>E</w:t>
      </w:r>
      <w:r w:rsidR="00611758" w:rsidRPr="00023A6F">
        <w:rPr>
          <w:i/>
          <w:sz w:val="20"/>
          <w:szCs w:val="20"/>
          <w:lang w:val="pt-PT"/>
        </w:rPr>
        <w:t>-</w:t>
      </w:r>
      <w:r w:rsidR="00AF4511" w:rsidRPr="00023A6F">
        <w:rPr>
          <w:i/>
          <w:sz w:val="20"/>
          <w:szCs w:val="20"/>
          <w:lang w:val="pt-PT"/>
        </w:rPr>
        <w:t>mail</w:t>
      </w:r>
    </w:p>
    <w:p w:rsidR="009B6548" w:rsidRPr="00023A6F" w:rsidRDefault="009B6548" w:rsidP="004A6450">
      <w:pPr>
        <w:jc w:val="center"/>
        <w:rPr>
          <w:rFonts w:ascii="Trebuchet MS" w:hAnsi="Trebuchet MS"/>
          <w:sz w:val="20"/>
          <w:szCs w:val="20"/>
          <w:lang w:val="pt-PT"/>
        </w:rPr>
      </w:pPr>
    </w:p>
    <w:p w:rsidR="00CD6C42" w:rsidRPr="00023A6F" w:rsidRDefault="00CD6C42" w:rsidP="00244C37">
      <w:pPr>
        <w:pStyle w:val="Corpodetexto2"/>
        <w:spacing w:after="0" w:line="240" w:lineRule="auto"/>
        <w:jc w:val="both"/>
        <w:rPr>
          <w:b/>
          <w:color w:val="4F81BD"/>
          <w:szCs w:val="22"/>
          <w:lang w:val="pt-PT"/>
        </w:rPr>
      </w:pPr>
    </w:p>
    <w:p w:rsidR="00CD6C42" w:rsidRPr="00023A6F" w:rsidRDefault="005228A1" w:rsidP="00CC15D6">
      <w:pPr>
        <w:pStyle w:val="Ttulo"/>
        <w:numPr>
          <w:ilvl w:val="0"/>
          <w:numId w:val="0"/>
        </w:numPr>
        <w:ind w:left="720" w:hanging="72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FORMATO</w:t>
      </w:r>
      <w:bookmarkStart w:id="0" w:name="_GoBack"/>
      <w:bookmarkEnd w:id="0"/>
      <w:r w:rsidR="00124D50" w:rsidRPr="00023A6F">
        <w:rPr>
          <w:sz w:val="24"/>
          <w:szCs w:val="24"/>
          <w:lang w:val="pt-PT"/>
        </w:rPr>
        <w:t xml:space="preserve"> </w:t>
      </w:r>
    </w:p>
    <w:p w:rsidR="00124D50" w:rsidRPr="00023A6F" w:rsidRDefault="00124D50" w:rsidP="00124D50">
      <w:pPr>
        <w:rPr>
          <w:lang w:val="pt-PT"/>
        </w:rPr>
      </w:pPr>
    </w:p>
    <w:p w:rsidR="00F107DF" w:rsidRPr="00023A6F" w:rsidRDefault="008774DE" w:rsidP="00F1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121"/>
          <w:szCs w:val="22"/>
          <w:lang w:val="pt-PT" w:eastAsia="es-ES"/>
        </w:rPr>
      </w:pPr>
      <w:r w:rsidRPr="00023A6F">
        <w:rPr>
          <w:color w:val="212121"/>
          <w:szCs w:val="22"/>
          <w:lang w:val="pt-PT" w:eastAsia="es-ES"/>
        </w:rPr>
        <w:t xml:space="preserve">A proposta de investigação </w:t>
      </w:r>
      <w:r w:rsidR="00023A6F" w:rsidRPr="00023A6F">
        <w:rPr>
          <w:color w:val="212121"/>
          <w:szCs w:val="22"/>
          <w:lang w:val="pt-PT" w:eastAsia="es-ES"/>
        </w:rPr>
        <w:t>deve</w:t>
      </w:r>
      <w:r w:rsidRPr="00023A6F">
        <w:rPr>
          <w:color w:val="212121"/>
          <w:szCs w:val="22"/>
          <w:lang w:val="pt-PT" w:eastAsia="es-ES"/>
        </w:rPr>
        <w:t xml:space="preserve"> ser redigida em </w:t>
      </w:r>
      <w:r w:rsidR="00F107DF" w:rsidRPr="00023A6F">
        <w:rPr>
          <w:color w:val="212121"/>
          <w:szCs w:val="22"/>
          <w:lang w:val="pt-PT" w:eastAsia="es-ES"/>
        </w:rPr>
        <w:t xml:space="preserve">Time New Roman, </w:t>
      </w:r>
      <w:r w:rsidRPr="00023A6F">
        <w:rPr>
          <w:color w:val="212121"/>
          <w:szCs w:val="22"/>
          <w:lang w:val="pt-PT" w:eastAsia="es-ES"/>
        </w:rPr>
        <w:t xml:space="preserve">com </w:t>
      </w:r>
      <w:r w:rsidR="00F107DF" w:rsidRPr="00023A6F">
        <w:rPr>
          <w:color w:val="212121"/>
          <w:szCs w:val="22"/>
          <w:lang w:val="pt-PT" w:eastAsia="es-ES"/>
        </w:rPr>
        <w:t>espa</w:t>
      </w:r>
      <w:r w:rsidRPr="00023A6F">
        <w:rPr>
          <w:color w:val="212121"/>
          <w:szCs w:val="22"/>
          <w:lang w:val="pt-PT" w:eastAsia="es-ES"/>
        </w:rPr>
        <w:t>çamento simples</w:t>
      </w:r>
      <w:r w:rsidR="00023A6F">
        <w:rPr>
          <w:color w:val="212121"/>
          <w:szCs w:val="22"/>
          <w:lang w:val="pt-PT" w:eastAsia="es-ES"/>
        </w:rPr>
        <w:t xml:space="preserve"> </w:t>
      </w:r>
      <w:r w:rsidRPr="00023A6F">
        <w:rPr>
          <w:color w:val="212121"/>
          <w:szCs w:val="22"/>
          <w:lang w:val="pt-PT" w:eastAsia="es-ES"/>
        </w:rPr>
        <w:t>e tamanho 11</w:t>
      </w:r>
      <w:r w:rsidR="00F107DF" w:rsidRPr="00023A6F">
        <w:rPr>
          <w:color w:val="212121"/>
          <w:szCs w:val="22"/>
          <w:lang w:val="pt-PT" w:eastAsia="es-ES"/>
        </w:rPr>
        <w:t xml:space="preserve">. </w:t>
      </w:r>
      <w:r w:rsidRPr="00023A6F">
        <w:rPr>
          <w:color w:val="212121"/>
          <w:szCs w:val="22"/>
          <w:lang w:val="pt-PT" w:eastAsia="es-ES"/>
        </w:rPr>
        <w:t>Pode conter figuras, tabelas e imagens (numeradas)</w:t>
      </w:r>
      <w:r w:rsidR="00F107DF" w:rsidRPr="00023A6F">
        <w:rPr>
          <w:color w:val="212121"/>
          <w:szCs w:val="22"/>
          <w:lang w:val="pt-PT" w:eastAsia="es-ES"/>
        </w:rPr>
        <w:t xml:space="preserve"> n</w:t>
      </w:r>
      <w:r w:rsidR="00023A6F" w:rsidRPr="00023A6F">
        <w:rPr>
          <w:color w:val="212121"/>
          <w:szCs w:val="22"/>
          <w:lang w:val="pt-PT" w:eastAsia="es-ES"/>
        </w:rPr>
        <w:t>ão exced</w:t>
      </w:r>
      <w:r w:rsidR="00F107DF" w:rsidRPr="00023A6F">
        <w:rPr>
          <w:color w:val="212121"/>
          <w:szCs w:val="22"/>
          <w:lang w:val="pt-PT" w:eastAsia="es-ES"/>
        </w:rPr>
        <w:t xml:space="preserve">endo </w:t>
      </w:r>
      <w:r w:rsidR="00023A6F" w:rsidRPr="00023A6F">
        <w:rPr>
          <w:color w:val="212121"/>
          <w:szCs w:val="22"/>
          <w:lang w:val="pt-PT" w:eastAsia="es-ES"/>
        </w:rPr>
        <w:t>o</w:t>
      </w:r>
      <w:r w:rsidR="00F107DF" w:rsidRPr="00023A6F">
        <w:rPr>
          <w:color w:val="212121"/>
          <w:szCs w:val="22"/>
          <w:lang w:val="pt-PT" w:eastAsia="es-ES"/>
        </w:rPr>
        <w:t xml:space="preserve"> </w:t>
      </w:r>
      <w:r w:rsidR="00023A6F" w:rsidRPr="00023A6F">
        <w:rPr>
          <w:color w:val="212121"/>
          <w:szCs w:val="22"/>
          <w:lang w:val="pt-PT" w:eastAsia="es-ES"/>
        </w:rPr>
        <w:t>limite</w:t>
      </w:r>
      <w:r w:rsidR="00F107DF" w:rsidRPr="00023A6F">
        <w:rPr>
          <w:color w:val="212121"/>
          <w:szCs w:val="22"/>
          <w:lang w:val="pt-PT" w:eastAsia="es-ES"/>
        </w:rPr>
        <w:t xml:space="preserve"> de 5 páginas estipuladas </w:t>
      </w:r>
      <w:r w:rsidR="00023A6F" w:rsidRPr="00023A6F">
        <w:rPr>
          <w:color w:val="212121"/>
          <w:szCs w:val="22"/>
          <w:lang w:val="pt-PT" w:eastAsia="es-ES"/>
        </w:rPr>
        <w:t>nas normas</w:t>
      </w:r>
      <w:r w:rsidR="00F107DF" w:rsidRPr="00023A6F">
        <w:rPr>
          <w:color w:val="212121"/>
          <w:szCs w:val="22"/>
          <w:lang w:val="pt-PT" w:eastAsia="es-ES"/>
        </w:rPr>
        <w:t xml:space="preserve">. </w:t>
      </w:r>
      <w:r w:rsidR="00023A6F" w:rsidRPr="00023A6F">
        <w:rPr>
          <w:color w:val="212121"/>
          <w:szCs w:val="22"/>
          <w:lang w:val="pt-PT" w:eastAsia="es-ES"/>
        </w:rPr>
        <w:t>O</w:t>
      </w:r>
      <w:r w:rsidR="00F107DF" w:rsidRPr="00023A6F">
        <w:rPr>
          <w:color w:val="212121"/>
          <w:szCs w:val="22"/>
          <w:lang w:val="pt-PT" w:eastAsia="es-ES"/>
        </w:rPr>
        <w:t xml:space="preserve"> formato da página de</w:t>
      </w:r>
      <w:r w:rsidR="00023A6F" w:rsidRPr="00023A6F">
        <w:rPr>
          <w:color w:val="212121"/>
          <w:szCs w:val="22"/>
          <w:lang w:val="pt-PT" w:eastAsia="es-ES"/>
        </w:rPr>
        <w:t>ve ser tamanh</w:t>
      </w:r>
      <w:r w:rsidR="00F107DF" w:rsidRPr="00023A6F">
        <w:rPr>
          <w:color w:val="212121"/>
          <w:szCs w:val="22"/>
          <w:lang w:val="pt-PT" w:eastAsia="es-ES"/>
        </w:rPr>
        <w:t>o A4 co</w:t>
      </w:r>
      <w:r w:rsidR="00023A6F" w:rsidRPr="00023A6F">
        <w:rPr>
          <w:color w:val="212121"/>
          <w:szCs w:val="22"/>
          <w:lang w:val="pt-PT" w:eastAsia="es-ES"/>
        </w:rPr>
        <w:t>m</w:t>
      </w:r>
      <w:r w:rsidR="00F107DF" w:rsidRPr="00023A6F">
        <w:rPr>
          <w:color w:val="212121"/>
          <w:szCs w:val="22"/>
          <w:lang w:val="pt-PT" w:eastAsia="es-ES"/>
        </w:rPr>
        <w:t xml:space="preserve"> </w:t>
      </w:r>
      <w:r w:rsidR="00023A6F" w:rsidRPr="00023A6F">
        <w:rPr>
          <w:color w:val="212121"/>
          <w:szCs w:val="22"/>
          <w:lang w:val="pt-PT" w:eastAsia="es-ES"/>
        </w:rPr>
        <w:t>margens</w:t>
      </w:r>
      <w:r w:rsidR="00F107DF" w:rsidRPr="00023A6F">
        <w:rPr>
          <w:color w:val="212121"/>
          <w:szCs w:val="22"/>
          <w:lang w:val="pt-PT" w:eastAsia="es-ES"/>
        </w:rPr>
        <w:t xml:space="preserve"> de 2,5 cm </w:t>
      </w:r>
      <w:r w:rsidR="00023A6F" w:rsidRPr="00023A6F">
        <w:rPr>
          <w:color w:val="212121"/>
          <w:szCs w:val="22"/>
          <w:lang w:val="pt-PT" w:eastAsia="es-ES"/>
        </w:rPr>
        <w:t>à di</w:t>
      </w:r>
      <w:r w:rsidR="00F107DF" w:rsidRPr="00023A6F">
        <w:rPr>
          <w:color w:val="212121"/>
          <w:szCs w:val="22"/>
          <w:lang w:val="pt-PT" w:eastAsia="es-ES"/>
        </w:rPr>
        <w:t>re</w:t>
      </w:r>
      <w:r w:rsidR="00023A6F" w:rsidRPr="00023A6F">
        <w:rPr>
          <w:color w:val="212121"/>
          <w:szCs w:val="22"/>
          <w:lang w:val="pt-PT" w:eastAsia="es-ES"/>
        </w:rPr>
        <w:t>ita</w:t>
      </w:r>
      <w:r w:rsidR="00F107DF" w:rsidRPr="00023A6F">
        <w:rPr>
          <w:color w:val="212121"/>
          <w:szCs w:val="22"/>
          <w:lang w:val="pt-PT" w:eastAsia="es-ES"/>
        </w:rPr>
        <w:t xml:space="preserve">, </w:t>
      </w:r>
      <w:r w:rsidR="00023A6F" w:rsidRPr="00023A6F">
        <w:rPr>
          <w:color w:val="212121"/>
          <w:szCs w:val="22"/>
          <w:lang w:val="pt-PT" w:eastAsia="es-ES"/>
        </w:rPr>
        <w:t>esquerda</w:t>
      </w:r>
      <w:r w:rsidR="00F107DF" w:rsidRPr="00023A6F">
        <w:rPr>
          <w:color w:val="212121"/>
          <w:szCs w:val="22"/>
          <w:lang w:val="pt-PT" w:eastAsia="es-ES"/>
        </w:rPr>
        <w:t xml:space="preserve">, </w:t>
      </w:r>
      <w:r w:rsidR="00023A6F" w:rsidRPr="00023A6F">
        <w:rPr>
          <w:color w:val="212121"/>
          <w:szCs w:val="22"/>
          <w:lang w:val="pt-PT" w:eastAsia="es-ES"/>
        </w:rPr>
        <w:t>superior e inferior</w:t>
      </w:r>
      <w:r w:rsidR="00F107DF" w:rsidRPr="00023A6F">
        <w:rPr>
          <w:color w:val="212121"/>
          <w:szCs w:val="22"/>
          <w:lang w:val="pt-PT" w:eastAsia="es-ES"/>
        </w:rPr>
        <w:t xml:space="preserve">. </w:t>
      </w:r>
      <w:r w:rsidR="00023A6F" w:rsidRPr="00023A6F">
        <w:rPr>
          <w:color w:val="212121"/>
          <w:szCs w:val="22"/>
          <w:lang w:val="pt-PT" w:eastAsia="es-ES"/>
        </w:rPr>
        <w:t>As páginas devem</w:t>
      </w:r>
      <w:r w:rsidR="00F107DF" w:rsidRPr="00023A6F">
        <w:rPr>
          <w:color w:val="212121"/>
          <w:szCs w:val="22"/>
          <w:lang w:val="pt-PT" w:eastAsia="es-ES"/>
        </w:rPr>
        <w:t xml:space="preserve"> estar numeradas.</w:t>
      </w:r>
    </w:p>
    <w:p w:rsidR="00F107DF" w:rsidRPr="00023A6F" w:rsidRDefault="00F107DF" w:rsidP="00CC15D6">
      <w:pPr>
        <w:rPr>
          <w:szCs w:val="22"/>
          <w:lang w:val="pt-PT"/>
        </w:rPr>
      </w:pPr>
    </w:p>
    <w:p w:rsidR="008945B7" w:rsidRPr="00023A6F" w:rsidRDefault="008945B7" w:rsidP="0047632C">
      <w:pPr>
        <w:rPr>
          <w:szCs w:val="22"/>
          <w:lang w:val="pt-PT"/>
        </w:rPr>
      </w:pPr>
    </w:p>
    <w:p w:rsidR="008945B7" w:rsidRPr="00023A6F" w:rsidRDefault="00023A6F" w:rsidP="00670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Cs w:val="22"/>
          <w:lang w:val="pt-PT"/>
        </w:rPr>
      </w:pPr>
      <w:r w:rsidRPr="00023A6F">
        <w:rPr>
          <w:color w:val="212121"/>
          <w:szCs w:val="22"/>
          <w:lang w:val="pt-PT" w:eastAsia="es-ES"/>
        </w:rPr>
        <w:t>Sugere-se a</w:t>
      </w:r>
      <w:r w:rsidR="00670E57" w:rsidRPr="00023A6F">
        <w:rPr>
          <w:color w:val="212121"/>
          <w:szCs w:val="22"/>
          <w:lang w:val="pt-PT" w:eastAsia="es-ES"/>
        </w:rPr>
        <w:t xml:space="preserve"> </w:t>
      </w:r>
      <w:r w:rsidRPr="00023A6F">
        <w:rPr>
          <w:color w:val="212121"/>
          <w:szCs w:val="22"/>
          <w:lang w:val="pt-PT" w:eastAsia="es-ES"/>
        </w:rPr>
        <w:t>seguinte estrutura para a proposta, devendo o autor preencher os pontos que já tenha desenv</w:t>
      </w:r>
      <w:r>
        <w:rPr>
          <w:color w:val="212121"/>
          <w:szCs w:val="22"/>
          <w:lang w:val="pt-PT" w:eastAsia="es-ES"/>
        </w:rPr>
        <w:t>olvido</w:t>
      </w:r>
      <w:r w:rsidRPr="00023A6F">
        <w:rPr>
          <w:color w:val="212121"/>
          <w:szCs w:val="22"/>
          <w:lang w:val="pt-PT" w:eastAsia="es-ES"/>
        </w:rPr>
        <w:t xml:space="preserve">: </w:t>
      </w:r>
    </w:p>
    <w:p w:rsidR="008945B7" w:rsidRPr="00023A6F" w:rsidRDefault="008945B7" w:rsidP="0047632C">
      <w:pPr>
        <w:rPr>
          <w:i/>
          <w:szCs w:val="22"/>
          <w:lang w:val="pt-PT"/>
        </w:rPr>
      </w:pPr>
    </w:p>
    <w:p w:rsidR="00A60311" w:rsidRPr="00023A6F" w:rsidRDefault="00A60311" w:rsidP="00244C37">
      <w:pPr>
        <w:pStyle w:val="Corpodetexto2"/>
        <w:spacing w:after="0" w:line="240" w:lineRule="auto"/>
        <w:jc w:val="both"/>
        <w:rPr>
          <w:szCs w:val="22"/>
          <w:lang w:val="pt-PT"/>
        </w:rPr>
      </w:pPr>
    </w:p>
    <w:p w:rsidR="00670E57" w:rsidRPr="00023A6F" w:rsidRDefault="00670E57" w:rsidP="00CC15D6">
      <w:pPr>
        <w:pStyle w:val="Ttulo"/>
        <w:rPr>
          <w:lang w:val="pt-PT"/>
        </w:rPr>
      </w:pPr>
      <w:r w:rsidRPr="00023A6F">
        <w:rPr>
          <w:color w:val="212121"/>
          <w:lang w:val="pt-PT" w:eastAsia="es-ES"/>
        </w:rPr>
        <w:t xml:space="preserve">PROBLEMA </w:t>
      </w:r>
      <w:r w:rsidR="00023A6F" w:rsidRPr="00023A6F">
        <w:rPr>
          <w:color w:val="212121"/>
          <w:lang w:val="pt-PT" w:eastAsia="es-ES"/>
        </w:rPr>
        <w:t>E</w:t>
      </w:r>
      <w:r w:rsidRPr="00023A6F">
        <w:rPr>
          <w:color w:val="212121"/>
          <w:lang w:val="pt-PT" w:eastAsia="es-ES"/>
        </w:rPr>
        <w:t xml:space="preserve"> PROPÓSITO DA INVESTIGA</w:t>
      </w:r>
      <w:r w:rsidR="00023A6F" w:rsidRPr="00023A6F">
        <w:rPr>
          <w:color w:val="212121"/>
          <w:lang w:val="pt-PT" w:eastAsia="es-ES"/>
        </w:rPr>
        <w:t>ÇÃO</w:t>
      </w:r>
      <w:r w:rsidRPr="00023A6F">
        <w:rPr>
          <w:lang w:val="pt-PT"/>
        </w:rPr>
        <w:t xml:space="preserve"> </w:t>
      </w:r>
    </w:p>
    <w:p w:rsidR="00670E57" w:rsidRPr="00023A6F" w:rsidRDefault="00023A6F" w:rsidP="00CC15D6">
      <w:pPr>
        <w:pStyle w:val="Ttulo"/>
        <w:rPr>
          <w:lang w:val="pt-PT"/>
        </w:rPr>
      </w:pPr>
      <w:r w:rsidRPr="00023A6F">
        <w:rPr>
          <w:color w:val="212121"/>
          <w:lang w:val="pt-PT" w:eastAsia="es-ES"/>
        </w:rPr>
        <w:t>METODOLOGI</w:t>
      </w:r>
      <w:r w:rsidR="00670E57" w:rsidRPr="00023A6F">
        <w:rPr>
          <w:color w:val="212121"/>
          <w:lang w:val="pt-PT" w:eastAsia="es-ES"/>
        </w:rPr>
        <w:t>A</w:t>
      </w:r>
      <w:r w:rsidR="00670E57" w:rsidRPr="00023A6F">
        <w:rPr>
          <w:lang w:val="pt-PT"/>
        </w:rPr>
        <w:t xml:space="preserve"> </w:t>
      </w:r>
    </w:p>
    <w:p w:rsidR="00670E57" w:rsidRPr="00023A6F" w:rsidRDefault="00670E57" w:rsidP="00CC15D6">
      <w:pPr>
        <w:pStyle w:val="Ttulo"/>
        <w:rPr>
          <w:lang w:val="pt-PT"/>
        </w:rPr>
      </w:pPr>
      <w:r w:rsidRPr="00023A6F">
        <w:rPr>
          <w:lang w:val="pt-PT"/>
        </w:rPr>
        <w:t>RESULTADOS</w:t>
      </w:r>
      <w:r w:rsidR="00023A6F" w:rsidRPr="00023A6F">
        <w:rPr>
          <w:lang w:val="pt-PT"/>
        </w:rPr>
        <w:t xml:space="preserve"> ESPERADOS</w:t>
      </w:r>
    </w:p>
    <w:p w:rsidR="00670E57" w:rsidRPr="00023A6F" w:rsidRDefault="00023A6F" w:rsidP="00CC15D6">
      <w:pPr>
        <w:pStyle w:val="Ttulo"/>
        <w:rPr>
          <w:lang w:val="pt-PT"/>
        </w:rPr>
      </w:pPr>
      <w:r w:rsidRPr="00023A6F">
        <w:rPr>
          <w:lang w:val="pt-PT"/>
        </w:rPr>
        <w:t>DÚVIDAS E QUESTÕES</w:t>
      </w:r>
    </w:p>
    <w:p w:rsidR="00715B55" w:rsidRPr="00023A6F" w:rsidRDefault="00670E57" w:rsidP="00CC15D6">
      <w:pPr>
        <w:pStyle w:val="Ttulo"/>
        <w:rPr>
          <w:lang w:val="pt-PT"/>
        </w:rPr>
      </w:pPr>
      <w:r w:rsidRPr="00023A6F">
        <w:rPr>
          <w:lang w:val="pt-PT"/>
        </w:rPr>
        <w:t>REFERENCIAS BIBLIOGRÁFICAS</w:t>
      </w:r>
    </w:p>
    <w:p w:rsidR="00670E57" w:rsidRPr="00023A6F" w:rsidRDefault="00670E57" w:rsidP="00670E57">
      <w:pPr>
        <w:rPr>
          <w:szCs w:val="22"/>
          <w:lang w:val="pt-PT"/>
        </w:rPr>
      </w:pPr>
    </w:p>
    <w:p w:rsidR="002477FF" w:rsidRPr="00023A6F" w:rsidRDefault="00670E57" w:rsidP="00670E57">
      <w:pPr>
        <w:jc w:val="both"/>
        <w:rPr>
          <w:sz w:val="24"/>
          <w:lang w:val="pt-PT"/>
        </w:rPr>
      </w:pPr>
      <w:r w:rsidRPr="00023A6F">
        <w:rPr>
          <w:szCs w:val="22"/>
          <w:lang w:val="pt-PT"/>
        </w:rPr>
        <w:br/>
      </w:r>
      <w:r w:rsidR="00023A6F" w:rsidRPr="00023A6F">
        <w:rPr>
          <w:color w:val="212121"/>
          <w:szCs w:val="22"/>
          <w:shd w:val="clear" w:color="auto" w:fill="FFFFFF"/>
          <w:lang w:val="pt-PT"/>
        </w:rPr>
        <w:t>A</w:t>
      </w:r>
      <w:r w:rsidRPr="00023A6F">
        <w:rPr>
          <w:color w:val="212121"/>
          <w:szCs w:val="22"/>
          <w:shd w:val="clear" w:color="auto" w:fill="FFFFFF"/>
          <w:lang w:val="pt-PT"/>
        </w:rPr>
        <w:t xml:space="preserve">s referencias </w:t>
      </w:r>
      <w:r w:rsidR="00023A6F" w:rsidRPr="00023A6F">
        <w:rPr>
          <w:color w:val="212121"/>
          <w:szCs w:val="22"/>
          <w:shd w:val="clear" w:color="auto" w:fill="FFFFFF"/>
          <w:lang w:val="pt-PT"/>
        </w:rPr>
        <w:t xml:space="preserve">bibliográficas devem ser ordenadas alfabeticamente e formatadas de acordo com o </w:t>
      </w:r>
      <w:r w:rsidRPr="00023A6F">
        <w:rPr>
          <w:color w:val="212121"/>
          <w:sz w:val="24"/>
          <w:shd w:val="clear" w:color="auto" w:fill="FFFFFF"/>
          <w:lang w:val="pt-PT"/>
        </w:rPr>
        <w:t>Manual de Estilo APA:</w:t>
      </w:r>
      <w:r w:rsidR="000B7F45" w:rsidRPr="00023A6F">
        <w:rPr>
          <w:color w:val="0070C0"/>
          <w:sz w:val="24"/>
          <w:lang w:val="pt-PT"/>
        </w:rPr>
        <w:t xml:space="preserve"> </w:t>
      </w:r>
      <w:r w:rsidR="00CC15D6" w:rsidRPr="00023A6F">
        <w:rPr>
          <w:sz w:val="24"/>
          <w:lang w:val="pt-PT"/>
        </w:rPr>
        <w:t>http://www.apastyle.org</w:t>
      </w:r>
      <w:r w:rsidR="008633D2" w:rsidRPr="00023A6F">
        <w:rPr>
          <w:sz w:val="24"/>
          <w:lang w:val="pt-PT"/>
        </w:rPr>
        <w:t xml:space="preserve">. </w:t>
      </w:r>
    </w:p>
    <w:sectPr w:rsidR="002477FF" w:rsidRPr="00023A6F" w:rsidSect="002F096B">
      <w:footerReference w:type="default" r:id="rId8"/>
      <w:pgSz w:w="12240" w:h="15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B2" w:rsidRDefault="007A6DB2" w:rsidP="00030C15">
      <w:r>
        <w:separator/>
      </w:r>
    </w:p>
  </w:endnote>
  <w:endnote w:type="continuationSeparator" w:id="0">
    <w:p w:rsidR="007A6DB2" w:rsidRDefault="007A6DB2" w:rsidP="0003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0061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20D91" w:rsidRDefault="00C20D91">
            <w:pPr>
              <w:pStyle w:val="Rodap"/>
              <w:jc w:val="center"/>
            </w:pPr>
            <w:r w:rsidRPr="00C20D91">
              <w:rPr>
                <w:bCs/>
                <w:sz w:val="16"/>
                <w:szCs w:val="16"/>
              </w:rPr>
              <w:fldChar w:fldCharType="begin"/>
            </w:r>
            <w:r w:rsidRPr="00C20D91">
              <w:rPr>
                <w:bCs/>
                <w:sz w:val="16"/>
                <w:szCs w:val="16"/>
              </w:rPr>
              <w:instrText>PAGE</w:instrText>
            </w:r>
            <w:r w:rsidRPr="00C20D91">
              <w:rPr>
                <w:bCs/>
                <w:sz w:val="16"/>
                <w:szCs w:val="16"/>
              </w:rPr>
              <w:fldChar w:fldCharType="separate"/>
            </w:r>
            <w:r w:rsidR="007A6DB2">
              <w:rPr>
                <w:bCs/>
                <w:noProof/>
                <w:sz w:val="16"/>
                <w:szCs w:val="16"/>
              </w:rPr>
              <w:t>1</w:t>
            </w:r>
            <w:r w:rsidRPr="00C20D91">
              <w:rPr>
                <w:bCs/>
                <w:sz w:val="16"/>
                <w:szCs w:val="16"/>
              </w:rPr>
              <w:fldChar w:fldCharType="end"/>
            </w:r>
            <w:r w:rsidRPr="00C20D91">
              <w:rPr>
                <w:sz w:val="16"/>
                <w:szCs w:val="16"/>
                <w:lang w:val="pt-PT"/>
              </w:rPr>
              <w:t xml:space="preserve"> </w:t>
            </w:r>
            <w:r>
              <w:rPr>
                <w:sz w:val="16"/>
                <w:szCs w:val="16"/>
                <w:lang w:val="pt-PT"/>
              </w:rPr>
              <w:t>/</w:t>
            </w:r>
            <w:r w:rsidRPr="00C20D91">
              <w:rPr>
                <w:sz w:val="16"/>
                <w:szCs w:val="16"/>
                <w:lang w:val="pt-PT"/>
              </w:rPr>
              <w:t xml:space="preserve"> </w:t>
            </w:r>
            <w:r w:rsidRPr="00C20D91">
              <w:rPr>
                <w:bCs/>
                <w:sz w:val="16"/>
                <w:szCs w:val="16"/>
              </w:rPr>
              <w:fldChar w:fldCharType="begin"/>
            </w:r>
            <w:r w:rsidRPr="00C20D91">
              <w:rPr>
                <w:bCs/>
                <w:sz w:val="16"/>
                <w:szCs w:val="16"/>
              </w:rPr>
              <w:instrText>NUMPAGES</w:instrText>
            </w:r>
            <w:r w:rsidRPr="00C20D91">
              <w:rPr>
                <w:bCs/>
                <w:sz w:val="16"/>
                <w:szCs w:val="16"/>
              </w:rPr>
              <w:fldChar w:fldCharType="separate"/>
            </w:r>
            <w:r w:rsidR="007A6DB2">
              <w:rPr>
                <w:bCs/>
                <w:noProof/>
                <w:sz w:val="16"/>
                <w:szCs w:val="16"/>
              </w:rPr>
              <w:t>1</w:t>
            </w:r>
            <w:r w:rsidRPr="00C20D9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20D91" w:rsidRDefault="00C20D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B2" w:rsidRDefault="007A6DB2" w:rsidP="00030C15">
      <w:r>
        <w:separator/>
      </w:r>
    </w:p>
  </w:footnote>
  <w:footnote w:type="continuationSeparator" w:id="0">
    <w:p w:rsidR="007A6DB2" w:rsidRDefault="007A6DB2" w:rsidP="0003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7A8"/>
    <w:multiLevelType w:val="multilevel"/>
    <w:tmpl w:val="C644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4D31745"/>
    <w:multiLevelType w:val="hybridMultilevel"/>
    <w:tmpl w:val="C7D25E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B4211"/>
    <w:multiLevelType w:val="multilevel"/>
    <w:tmpl w:val="F4A034F6"/>
    <w:lvl w:ilvl="0">
      <w:start w:val="1"/>
      <w:numFmt w:val="decimal"/>
      <w:pStyle w:val="Ttul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Subttul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8E"/>
    <w:rsid w:val="00020D09"/>
    <w:rsid w:val="00023A6F"/>
    <w:rsid w:val="00030C15"/>
    <w:rsid w:val="00063C33"/>
    <w:rsid w:val="00091322"/>
    <w:rsid w:val="000A0865"/>
    <w:rsid w:val="000B7F45"/>
    <w:rsid w:val="000C3940"/>
    <w:rsid w:val="000D708F"/>
    <w:rsid w:val="000F29A7"/>
    <w:rsid w:val="001016F0"/>
    <w:rsid w:val="00103CBE"/>
    <w:rsid w:val="0010522B"/>
    <w:rsid w:val="00120E8C"/>
    <w:rsid w:val="00124D50"/>
    <w:rsid w:val="001532E6"/>
    <w:rsid w:val="00183E48"/>
    <w:rsid w:val="00196E3A"/>
    <w:rsid w:val="001A5960"/>
    <w:rsid w:val="001D6EE9"/>
    <w:rsid w:val="001E724B"/>
    <w:rsid w:val="001F1E75"/>
    <w:rsid w:val="00206490"/>
    <w:rsid w:val="00207C8A"/>
    <w:rsid w:val="0021304F"/>
    <w:rsid w:val="00242D27"/>
    <w:rsid w:val="00244C37"/>
    <w:rsid w:val="00245A7E"/>
    <w:rsid w:val="002477FF"/>
    <w:rsid w:val="00263548"/>
    <w:rsid w:val="00271E3B"/>
    <w:rsid w:val="002A0358"/>
    <w:rsid w:val="002B1B67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90589"/>
    <w:rsid w:val="003D7FCF"/>
    <w:rsid w:val="003E56F7"/>
    <w:rsid w:val="003E5A64"/>
    <w:rsid w:val="00421134"/>
    <w:rsid w:val="004355F4"/>
    <w:rsid w:val="00447F85"/>
    <w:rsid w:val="0047245D"/>
    <w:rsid w:val="0047632C"/>
    <w:rsid w:val="00486D0B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28A1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C2397"/>
    <w:rsid w:val="005D6679"/>
    <w:rsid w:val="005F2457"/>
    <w:rsid w:val="00600B8B"/>
    <w:rsid w:val="00611758"/>
    <w:rsid w:val="00614758"/>
    <w:rsid w:val="006208A2"/>
    <w:rsid w:val="006417F4"/>
    <w:rsid w:val="00642420"/>
    <w:rsid w:val="00645B5D"/>
    <w:rsid w:val="006555E1"/>
    <w:rsid w:val="0065628F"/>
    <w:rsid w:val="00670E57"/>
    <w:rsid w:val="00671C30"/>
    <w:rsid w:val="00673316"/>
    <w:rsid w:val="00683FEC"/>
    <w:rsid w:val="006A350A"/>
    <w:rsid w:val="006B6F54"/>
    <w:rsid w:val="006C1DA5"/>
    <w:rsid w:val="006E29C5"/>
    <w:rsid w:val="006E7CBA"/>
    <w:rsid w:val="00715B55"/>
    <w:rsid w:val="0071794E"/>
    <w:rsid w:val="00732361"/>
    <w:rsid w:val="00747676"/>
    <w:rsid w:val="00757B37"/>
    <w:rsid w:val="00761707"/>
    <w:rsid w:val="0076232C"/>
    <w:rsid w:val="00774091"/>
    <w:rsid w:val="007804CC"/>
    <w:rsid w:val="0079567A"/>
    <w:rsid w:val="007A6DB2"/>
    <w:rsid w:val="007D0044"/>
    <w:rsid w:val="007E4EE8"/>
    <w:rsid w:val="007F4E03"/>
    <w:rsid w:val="0082330E"/>
    <w:rsid w:val="008379E1"/>
    <w:rsid w:val="008464AF"/>
    <w:rsid w:val="008529D1"/>
    <w:rsid w:val="008618C1"/>
    <w:rsid w:val="008633D2"/>
    <w:rsid w:val="008774DE"/>
    <w:rsid w:val="00885C0A"/>
    <w:rsid w:val="008945B7"/>
    <w:rsid w:val="00896C55"/>
    <w:rsid w:val="008A6DCE"/>
    <w:rsid w:val="008C0780"/>
    <w:rsid w:val="008C1E59"/>
    <w:rsid w:val="008C7558"/>
    <w:rsid w:val="008D58C6"/>
    <w:rsid w:val="008E6809"/>
    <w:rsid w:val="00902F65"/>
    <w:rsid w:val="00911DA6"/>
    <w:rsid w:val="0091230B"/>
    <w:rsid w:val="009129E0"/>
    <w:rsid w:val="0093735E"/>
    <w:rsid w:val="009419B9"/>
    <w:rsid w:val="00945492"/>
    <w:rsid w:val="0095085A"/>
    <w:rsid w:val="009518AC"/>
    <w:rsid w:val="009B33FD"/>
    <w:rsid w:val="009B6548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E701D"/>
    <w:rsid w:val="00AF4511"/>
    <w:rsid w:val="00B03406"/>
    <w:rsid w:val="00B47D55"/>
    <w:rsid w:val="00B93516"/>
    <w:rsid w:val="00B95030"/>
    <w:rsid w:val="00BB19C4"/>
    <w:rsid w:val="00BF7D71"/>
    <w:rsid w:val="00C20D91"/>
    <w:rsid w:val="00C76DB1"/>
    <w:rsid w:val="00C938AB"/>
    <w:rsid w:val="00CC15D6"/>
    <w:rsid w:val="00CD6C42"/>
    <w:rsid w:val="00CE6B0C"/>
    <w:rsid w:val="00CF1BA9"/>
    <w:rsid w:val="00CF1E10"/>
    <w:rsid w:val="00D02249"/>
    <w:rsid w:val="00D104A8"/>
    <w:rsid w:val="00D444EC"/>
    <w:rsid w:val="00D545FD"/>
    <w:rsid w:val="00D63F8E"/>
    <w:rsid w:val="00D67644"/>
    <w:rsid w:val="00D74535"/>
    <w:rsid w:val="00DC1A9C"/>
    <w:rsid w:val="00DD3581"/>
    <w:rsid w:val="00DD5D37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107DF"/>
    <w:rsid w:val="00F7691C"/>
    <w:rsid w:val="00F90D73"/>
    <w:rsid w:val="00FE4DE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08D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7632C"/>
    <w:rPr>
      <w:sz w:val="22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qFormat/>
    <w:rsid w:val="0047632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chievement">
    <w:name w:val="Achievement"/>
    <w:basedOn w:val="Corpodetexto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  <w:style w:type="paragraph" w:styleId="Avanodecorpodetexto">
    <w:name w:val="Body Text Indent"/>
    <w:basedOn w:val="Normal"/>
    <w:pPr>
      <w:ind w:left="1080" w:hanging="900"/>
    </w:pPr>
    <w:rPr>
      <w:szCs w:val="20"/>
    </w:rPr>
  </w:style>
  <w:style w:type="paragraph" w:styleId="Corpodetexto">
    <w:name w:val="Body Text"/>
    <w:basedOn w:val="Normal"/>
    <w:link w:val="CorpodetextoCarter"/>
    <w:pPr>
      <w:spacing w:after="120"/>
    </w:pPr>
  </w:style>
  <w:style w:type="paragraph" w:styleId="Corpodetexto2">
    <w:name w:val="Body Text 2"/>
    <w:basedOn w:val="Normal"/>
    <w:link w:val="Corpodetexto2Carter"/>
    <w:rsid w:val="004D3CBB"/>
    <w:pPr>
      <w:spacing w:after="120" w:line="480" w:lineRule="auto"/>
    </w:pPr>
  </w:style>
  <w:style w:type="character" w:customStyle="1" w:styleId="Corpodetexto2Carter">
    <w:name w:val="Corpo de texto 2 Caráter"/>
    <w:link w:val="Corpodetexto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elacomgrelha">
    <w:name w:val="Table Grid"/>
    <w:basedOn w:val="Tabelanormal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iperligao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Ttulo1"/>
    <w:next w:val="Corpodetexto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PargrafodaLista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Ttulo1Carter">
    <w:name w:val="Título 1 Caráter"/>
    <w:link w:val="Ttulo1"/>
    <w:rsid w:val="0047632C"/>
    <w:rPr>
      <w:b/>
      <w:bCs/>
      <w:kern w:val="32"/>
      <w:sz w:val="32"/>
      <w:szCs w:val="32"/>
      <w:lang w:val="en-US" w:eastAsia="en-US"/>
    </w:rPr>
  </w:style>
  <w:style w:type="paragraph" w:styleId="PargrafodaLista">
    <w:name w:val="List Paragraph"/>
    <w:basedOn w:val="Normal"/>
    <w:uiPriority w:val="34"/>
    <w:qFormat/>
    <w:rsid w:val="005B0C3B"/>
    <w:pPr>
      <w:ind w:left="708"/>
    </w:pPr>
  </w:style>
  <w:style w:type="character" w:customStyle="1" w:styleId="CorpodetextoCarter">
    <w:name w:val="Corpo de texto Caráter"/>
    <w:link w:val="Corpodetexto"/>
    <w:rsid w:val="00580155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rsid w:val="00DC1A9C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Textosimples">
    <w:name w:val="Plain Text"/>
    <w:basedOn w:val="Normal"/>
    <w:link w:val="TextosimplesCarte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TextosimplesCarter">
    <w:name w:val="Texto simples Caráter"/>
    <w:basedOn w:val="Tipodeletrapredefinidodopargrafo"/>
    <w:link w:val="Textosimples"/>
    <w:rsid w:val="006E7CBA"/>
    <w:rPr>
      <w:rFonts w:ascii="Courier New" w:hAnsi="Courier New"/>
      <w:lang w:val="en-AU" w:eastAsia="en-US"/>
    </w:rPr>
  </w:style>
  <w:style w:type="character" w:styleId="Hiperligaovisitada">
    <w:name w:val="FollowedHyperlink"/>
    <w:basedOn w:val="Tipodeletrapredefinidodopargrafo"/>
    <w:rsid w:val="00683FEC"/>
    <w:rPr>
      <w:color w:val="800080"/>
      <w:u w:val="single"/>
    </w:rPr>
  </w:style>
  <w:style w:type="paragraph" w:styleId="Mapadodocumento">
    <w:name w:val="Document Map"/>
    <w:basedOn w:val="Normal"/>
    <w:link w:val="MapadodocumentoCarter"/>
    <w:rsid w:val="005D6679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arter"/>
    <w:rsid w:val="00030C15"/>
    <w:pPr>
      <w:tabs>
        <w:tab w:val="center" w:pos="4819"/>
        <w:tab w:val="right" w:pos="9638"/>
      </w:tabs>
    </w:pPr>
  </w:style>
  <w:style w:type="character" w:customStyle="1" w:styleId="CabealhoCarter">
    <w:name w:val="Cabeçalho Caráter"/>
    <w:basedOn w:val="Tipodeletrapredefinidodopargrafo"/>
    <w:link w:val="Cabealho"/>
    <w:rsid w:val="00030C15"/>
    <w:rPr>
      <w:sz w:val="22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rsid w:val="00030C15"/>
    <w:pPr>
      <w:tabs>
        <w:tab w:val="center" w:pos="4819"/>
        <w:tab w:val="right" w:pos="96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0C15"/>
    <w:rPr>
      <w:sz w:val="22"/>
      <w:szCs w:val="24"/>
      <w:lang w:val="en-US" w:eastAsia="en-US"/>
    </w:rPr>
  </w:style>
  <w:style w:type="paragraph" w:styleId="Subttulo">
    <w:name w:val="Subtitle"/>
    <w:basedOn w:val="Ttulo1"/>
    <w:next w:val="Normal"/>
    <w:link w:val="SubttuloCarter"/>
    <w:qFormat/>
    <w:rsid w:val="00C20D91"/>
    <w:pPr>
      <w:numPr>
        <w:ilvl w:val="1"/>
        <w:numId w:val="7"/>
      </w:numPr>
      <w:spacing w:before="120" w:after="120"/>
    </w:pPr>
    <w:rPr>
      <w:sz w:val="22"/>
      <w:szCs w:val="22"/>
      <w:lang w:val="tr-TR"/>
    </w:rPr>
  </w:style>
  <w:style w:type="character" w:customStyle="1" w:styleId="SubttuloCarter">
    <w:name w:val="Subtítulo Caráter"/>
    <w:basedOn w:val="Tipodeletrapredefinidodopargrafo"/>
    <w:link w:val="Subttulo"/>
    <w:rsid w:val="00C20D91"/>
    <w:rPr>
      <w:b/>
      <w:bCs/>
      <w:kern w:val="32"/>
      <w:sz w:val="22"/>
      <w:szCs w:val="22"/>
      <w:lang w:val="tr-TR" w:eastAsia="en-US"/>
    </w:rPr>
  </w:style>
  <w:style w:type="paragraph" w:styleId="Ttulo">
    <w:name w:val="Title"/>
    <w:basedOn w:val="Subttulo"/>
    <w:next w:val="Normal"/>
    <w:link w:val="TtuloCarter"/>
    <w:qFormat/>
    <w:rsid w:val="00CC15D6"/>
    <w:pPr>
      <w:numPr>
        <w:ilvl w:val="0"/>
      </w:numPr>
      <w:spacing w:before="240"/>
    </w:pPr>
  </w:style>
  <w:style w:type="character" w:customStyle="1" w:styleId="TtuloCarter">
    <w:name w:val="Título Caráter"/>
    <w:basedOn w:val="Tipodeletrapredefinidodopargrafo"/>
    <w:link w:val="Ttulo"/>
    <w:rsid w:val="00CC15D6"/>
    <w:rPr>
      <w:b/>
      <w:bCs/>
      <w:kern w:val="32"/>
      <w:sz w:val="22"/>
      <w:szCs w:val="22"/>
      <w:lang w:val="tr-TR"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10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107DF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icardo\Documents\Dropbox\_Inv\Semin&#225;rios\2017\WIN%202017\Template_Extended%20Abstract%20Thesis%20Propos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F3B75-EEB4-4532-84EB-02FE3105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Template_Extended Abstract Thesis Proposal.dotx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8</vt:i4>
      </vt:variant>
    </vt:vector>
  </HeadingPairs>
  <TitlesOfParts>
    <vt:vector size="9" baseType="lpstr">
      <vt:lpstr>Template of Extended Abstract of Research Proposal</vt:lpstr>
      <vt:lpstr>TÍTULO</vt:lpstr>
      <vt:lpstr>(TIMES NEW ROMAN, TAMANHO 24,NEGRITO, CENTRADA)</vt:lpstr>
      <vt:lpstr>GUÍA GERAL </vt:lpstr>
      <vt:lpstr>PROBLEMA E PROPÓSITO DA INVESTIGAÇÃO </vt:lpstr>
      <vt:lpstr>METODOLOGIA </vt:lpstr>
      <vt:lpstr>RESULTADOS ESPERADOS</vt:lpstr>
      <vt:lpstr>DÚVIDAS E QUESTÕES</vt:lpstr>
      <vt:lpstr>REFERENCIAS BIBLIOGRÁFICAS</vt:lpstr>
    </vt:vector>
  </TitlesOfParts>
  <LinksUpToDate>false</LinksUpToDate>
  <CharactersWithSpaces>889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Extended Abstract of Research Proposal</dc:title>
  <dc:creator/>
  <cp:keywords>Research;Proposal</cp:keywords>
  <cp:lastModifiedBy/>
  <cp:revision>1</cp:revision>
  <dcterms:created xsi:type="dcterms:W3CDTF">2017-09-13T15:02:00Z</dcterms:created>
  <dcterms:modified xsi:type="dcterms:W3CDTF">2017-09-13T16:26:00Z</dcterms:modified>
</cp:coreProperties>
</file>